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AE" w:rsidRDefault="001244AE" w:rsidP="00C24B5A">
      <w:pPr>
        <w:spacing w:after="0"/>
        <w:ind w:left="6096"/>
        <w:rPr>
          <w:rFonts w:ascii="TimesNewRomanPSMT" w:hAnsi="TimesNewRomanPSMT" w:cs="TimesNewRomanPSMT"/>
          <w:b/>
          <w:sz w:val="24"/>
          <w:szCs w:val="24"/>
          <w:lang w:eastAsia="it-IT"/>
        </w:rPr>
      </w:pPr>
    </w:p>
    <w:p w:rsidR="001244AE" w:rsidRDefault="001244AE" w:rsidP="00C24B5A">
      <w:pPr>
        <w:spacing w:after="0"/>
        <w:ind w:left="6096"/>
        <w:rPr>
          <w:rFonts w:ascii="TimesNewRomanPSMT" w:hAnsi="TimesNewRomanPSMT" w:cs="TimesNewRomanPSMT"/>
          <w:b/>
          <w:sz w:val="24"/>
          <w:szCs w:val="24"/>
          <w:lang w:eastAsia="it-IT"/>
        </w:rPr>
      </w:pPr>
    </w:p>
    <w:p w:rsidR="001244AE" w:rsidRDefault="001244AE" w:rsidP="00C24B5A">
      <w:pPr>
        <w:spacing w:after="0"/>
        <w:ind w:left="6096"/>
        <w:rPr>
          <w:rFonts w:ascii="TimesNewRomanPSMT" w:hAnsi="TimesNewRomanPSMT" w:cs="TimesNewRomanPSMT"/>
          <w:b/>
          <w:sz w:val="24"/>
          <w:szCs w:val="24"/>
          <w:lang w:eastAsia="it-IT"/>
        </w:rPr>
      </w:pPr>
      <w:r>
        <w:rPr>
          <w:rFonts w:ascii="TimesNewRomanPSMT" w:hAnsi="TimesNewRomanPSMT" w:cs="TimesNewRomanPSMT"/>
          <w:b/>
          <w:sz w:val="24"/>
          <w:szCs w:val="24"/>
          <w:lang w:eastAsia="it-IT"/>
        </w:rPr>
        <w:t>Chiar.mo Direttore</w:t>
      </w:r>
    </w:p>
    <w:p w:rsidR="001244AE" w:rsidRDefault="001244AE" w:rsidP="00C24B5A">
      <w:pPr>
        <w:spacing w:after="0"/>
        <w:ind w:left="6096"/>
        <w:rPr>
          <w:rFonts w:ascii="TimesNewRomanPSMT" w:hAnsi="TimesNewRomanPSMT" w:cs="TimesNewRomanPSMT"/>
          <w:b/>
          <w:sz w:val="24"/>
          <w:szCs w:val="24"/>
          <w:lang w:eastAsia="it-IT"/>
        </w:rPr>
      </w:pPr>
      <w:r>
        <w:rPr>
          <w:rFonts w:ascii="TimesNewRomanPSMT" w:hAnsi="TimesNewRomanPSMT" w:cs="TimesNewRomanPSMT"/>
          <w:b/>
          <w:sz w:val="24"/>
          <w:szCs w:val="24"/>
          <w:lang w:eastAsia="it-IT"/>
        </w:rPr>
        <w:t>Prof. Giancarlo Cravotto</w:t>
      </w:r>
    </w:p>
    <w:p w:rsidR="001244AE" w:rsidRDefault="001244AE" w:rsidP="00C24B5A">
      <w:pPr>
        <w:spacing w:after="0"/>
        <w:ind w:left="6096"/>
        <w:rPr>
          <w:rFonts w:ascii="TimesNewRomanPSMT" w:hAnsi="TimesNewRomanPSMT" w:cs="TimesNewRomanPSMT"/>
          <w:b/>
          <w:sz w:val="24"/>
          <w:szCs w:val="24"/>
          <w:lang w:eastAsia="it-IT"/>
        </w:rPr>
      </w:pPr>
      <w:r>
        <w:rPr>
          <w:rFonts w:ascii="TimesNewRomanPSMT" w:hAnsi="TimesNewRomanPSMT" w:cs="TimesNewRomanPSMT"/>
          <w:b/>
          <w:sz w:val="24"/>
          <w:szCs w:val="24"/>
          <w:lang w:eastAsia="it-IT"/>
        </w:rPr>
        <w:t>DSTF</w:t>
      </w:r>
    </w:p>
    <w:p w:rsidR="001244AE" w:rsidRDefault="001244AE" w:rsidP="00C24B5A">
      <w:pPr>
        <w:spacing w:after="0"/>
        <w:ind w:left="7080"/>
        <w:rPr>
          <w:rFonts w:ascii="TimesNewRomanPSMT" w:hAnsi="TimesNewRomanPSMT" w:cs="TimesNewRomanPSMT"/>
          <w:b/>
          <w:sz w:val="18"/>
          <w:szCs w:val="18"/>
          <w:lang w:eastAsia="it-IT"/>
        </w:rPr>
      </w:pPr>
    </w:p>
    <w:p w:rsidR="001244AE" w:rsidRDefault="001244AE" w:rsidP="00C24B5A">
      <w:pPr>
        <w:spacing w:after="0"/>
        <w:jc w:val="both"/>
        <w:rPr>
          <w:rFonts w:ascii="TimesNewRomanPSMT" w:hAnsi="TimesNewRomanPSMT" w:cs="TimesNewRomanPSMT"/>
          <w:b/>
          <w:sz w:val="18"/>
          <w:szCs w:val="18"/>
          <w:lang w:eastAsia="it-IT"/>
        </w:rPr>
      </w:pPr>
    </w:p>
    <w:p w:rsidR="001244AE" w:rsidRDefault="001244AE" w:rsidP="00C24B5A">
      <w:pPr>
        <w:spacing w:after="0"/>
        <w:jc w:val="center"/>
        <w:rPr>
          <w:rFonts w:ascii="TimesNewRomanPSMT" w:hAnsi="TimesNewRomanPSMT" w:cs="TimesNewRomanPSMT"/>
          <w:b/>
          <w:sz w:val="24"/>
          <w:szCs w:val="24"/>
          <w:lang w:eastAsia="it-IT"/>
        </w:rPr>
      </w:pPr>
      <w:r>
        <w:rPr>
          <w:rFonts w:ascii="TimesNewRomanPSMT" w:hAnsi="TimesNewRomanPSMT" w:cs="TimesNewRomanPSMT"/>
          <w:b/>
          <w:sz w:val="24"/>
          <w:szCs w:val="24"/>
          <w:lang w:eastAsia="it-IT"/>
        </w:rPr>
        <w:t>DOMANDA BORSA DI STUDIO MARCO ANTONETTO A.A. 201</w:t>
      </w:r>
      <w:r w:rsidR="006938F1">
        <w:rPr>
          <w:rFonts w:ascii="TimesNewRomanPSMT" w:hAnsi="TimesNewRomanPSMT" w:cs="TimesNewRomanPSMT"/>
          <w:b/>
          <w:sz w:val="24"/>
          <w:szCs w:val="24"/>
          <w:lang w:eastAsia="it-IT"/>
        </w:rPr>
        <w:t>5</w:t>
      </w:r>
      <w:r>
        <w:rPr>
          <w:rFonts w:ascii="TimesNewRomanPSMT" w:hAnsi="TimesNewRomanPSMT" w:cs="TimesNewRomanPSMT"/>
          <w:b/>
          <w:sz w:val="24"/>
          <w:szCs w:val="24"/>
          <w:lang w:eastAsia="it-IT"/>
        </w:rPr>
        <w:t>/201</w:t>
      </w:r>
      <w:r w:rsidR="006938F1">
        <w:rPr>
          <w:rFonts w:ascii="TimesNewRomanPSMT" w:hAnsi="TimesNewRomanPSMT" w:cs="TimesNewRomanPSMT"/>
          <w:b/>
          <w:sz w:val="24"/>
          <w:szCs w:val="24"/>
          <w:lang w:eastAsia="it-IT"/>
        </w:rPr>
        <w:t>6</w:t>
      </w:r>
      <w:bookmarkStart w:id="0" w:name="_GoBack"/>
      <w:bookmarkEnd w:id="0"/>
    </w:p>
    <w:p w:rsidR="001244AE" w:rsidRDefault="001244AE" w:rsidP="00C24B5A">
      <w:pPr>
        <w:spacing w:after="0"/>
        <w:jc w:val="both"/>
        <w:rPr>
          <w:rFonts w:ascii="TimesNewRomanPSMT" w:hAnsi="TimesNewRomanPSMT" w:cs="TimesNewRomanPSMT"/>
          <w:b/>
          <w:sz w:val="24"/>
          <w:szCs w:val="24"/>
          <w:lang w:eastAsia="it-IT"/>
        </w:rPr>
      </w:pPr>
    </w:p>
    <w:p w:rsidR="001244AE" w:rsidRDefault="001244AE" w:rsidP="00C24B5A">
      <w:pPr>
        <w:spacing w:after="0" w:line="36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Il/la sottoscritto/a______________________________________________________</w:t>
      </w:r>
    </w:p>
    <w:p w:rsidR="001244AE" w:rsidRDefault="001244AE" w:rsidP="00C24B5A">
      <w:pPr>
        <w:spacing w:after="0" w:line="36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nato/a__________________________prov._____________il___________________</w:t>
      </w:r>
    </w:p>
    <w:p w:rsidR="001244AE" w:rsidRDefault="001244AE" w:rsidP="00C24B5A">
      <w:pPr>
        <w:spacing w:after="0" w:line="36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codice fiscale_________________________________________________________</w:t>
      </w:r>
    </w:p>
    <w:p w:rsidR="001244AE" w:rsidRDefault="001244AE" w:rsidP="00C24B5A">
      <w:pPr>
        <w:spacing w:after="0" w:line="36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residente a _____________________________________________prov._________</w:t>
      </w:r>
    </w:p>
    <w:p w:rsidR="001244AE" w:rsidRDefault="001244AE" w:rsidP="00C24B5A">
      <w:pPr>
        <w:spacing w:after="0" w:line="36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via_____________________________n°____________cap____________________</w:t>
      </w:r>
    </w:p>
    <w:p w:rsidR="001244AE" w:rsidRDefault="001244AE" w:rsidP="00C24B5A">
      <w:pPr>
        <w:spacing w:after="0" w:line="36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tel._____________________________cell_________________________________</w:t>
      </w:r>
    </w:p>
    <w:p w:rsidR="001244AE" w:rsidRDefault="001244AE" w:rsidP="00C24B5A">
      <w:pPr>
        <w:spacing w:after="0" w:line="36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e.mail_______________________________________________________________</w:t>
      </w:r>
    </w:p>
    <w:p w:rsidR="001244AE" w:rsidRDefault="001244AE" w:rsidP="00C24B5A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iscritto/a al _________ anno del Corso di Laurea Magistrale in Farmacia presso il Dipartimento di Scienza e Tecnologia del Farmaco dell’Università degli Studi di Torino, chiede</w:t>
      </w:r>
      <w:r>
        <w:rPr>
          <w:rFonts w:ascii="TimesNewRomanPSMT" w:hAnsi="TimesNewRomanPSMT" w:cs="TimesNewRomanPSMT"/>
          <w:b/>
          <w:sz w:val="24"/>
          <w:szCs w:val="24"/>
          <w:lang w:eastAsia="it-IT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it-IT"/>
        </w:rPr>
        <w:t>di essere ammesso/a al concorso riservato agli studenti in corso regolarmente iscritti al Corso di Laurea Magistrale in Farmacia presso il Dipartimento di Scienza e Tecnologia del Farmaco dell’Università degli Studi di Torino per l’assegnazione della Borsa di Studio MARCO ANTONETTO a.a. 201</w:t>
      </w:r>
      <w:r w:rsidR="006938F1">
        <w:rPr>
          <w:rFonts w:ascii="TimesNewRomanPSMT" w:hAnsi="TimesNewRomanPSMT" w:cs="TimesNewRomanPSMT"/>
          <w:sz w:val="24"/>
          <w:szCs w:val="24"/>
          <w:lang w:eastAsia="it-IT"/>
        </w:rPr>
        <w:t>5</w:t>
      </w:r>
      <w:r>
        <w:rPr>
          <w:rFonts w:ascii="TimesNewRomanPSMT" w:hAnsi="TimesNewRomanPSMT" w:cs="TimesNewRomanPSMT"/>
          <w:sz w:val="24"/>
          <w:szCs w:val="24"/>
          <w:lang w:eastAsia="it-IT"/>
        </w:rPr>
        <w:t>/201</w:t>
      </w:r>
      <w:r w:rsidR="006938F1">
        <w:rPr>
          <w:rFonts w:ascii="TimesNewRomanPSMT" w:hAnsi="TimesNewRomanPSMT" w:cs="TimesNewRomanPSMT"/>
          <w:sz w:val="24"/>
          <w:szCs w:val="24"/>
          <w:lang w:eastAsia="it-IT"/>
        </w:rPr>
        <w:t>6</w:t>
      </w:r>
      <w:r>
        <w:rPr>
          <w:rFonts w:ascii="TimesNewRomanPSMT" w:hAnsi="TimesNewRomanPSMT" w:cs="TimesNewRomanPSMT"/>
          <w:sz w:val="24"/>
          <w:szCs w:val="24"/>
          <w:lang w:eastAsia="it-IT"/>
        </w:rPr>
        <w:t>;</w:t>
      </w:r>
    </w:p>
    <w:p w:rsidR="001244AE" w:rsidRDefault="001244AE" w:rsidP="00C24B5A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dichiara altresì di non aver beneficiato dell’assegnazione di altri contributi per il sostegno allo studio universitario nell’a.a. 201</w:t>
      </w:r>
      <w:r w:rsidR="006938F1">
        <w:rPr>
          <w:rFonts w:ascii="TimesNewRomanPSMT" w:hAnsi="TimesNewRomanPSMT" w:cs="TimesNewRomanPSMT"/>
          <w:sz w:val="24"/>
          <w:szCs w:val="24"/>
          <w:lang w:eastAsia="it-IT"/>
        </w:rPr>
        <w:t>5</w:t>
      </w:r>
      <w:r>
        <w:rPr>
          <w:rFonts w:ascii="TimesNewRomanPSMT" w:hAnsi="TimesNewRomanPSMT" w:cs="TimesNewRomanPSMT"/>
          <w:sz w:val="24"/>
          <w:szCs w:val="24"/>
          <w:lang w:eastAsia="it-IT"/>
        </w:rPr>
        <w:t>/201</w:t>
      </w:r>
      <w:r w:rsidR="006938F1">
        <w:rPr>
          <w:rFonts w:ascii="TimesNewRomanPSMT" w:hAnsi="TimesNewRomanPSMT" w:cs="TimesNewRomanPSMT"/>
          <w:sz w:val="24"/>
          <w:szCs w:val="24"/>
          <w:lang w:eastAsia="it-IT"/>
        </w:rPr>
        <w:t>6</w:t>
      </w:r>
      <w:r>
        <w:rPr>
          <w:rFonts w:ascii="TimesNewRomanPSMT" w:hAnsi="TimesNewRomanPSMT" w:cs="TimesNewRomanPSMT"/>
          <w:sz w:val="24"/>
          <w:szCs w:val="24"/>
          <w:lang w:eastAsia="it-IT"/>
        </w:rPr>
        <w:t>.</w:t>
      </w:r>
    </w:p>
    <w:p w:rsidR="001244AE" w:rsidRDefault="001244AE" w:rsidP="00C24B5A">
      <w:pPr>
        <w:spacing w:after="0" w:line="360" w:lineRule="auto"/>
        <w:rPr>
          <w:rFonts w:ascii="TimesNewRomanPSMT" w:hAnsi="TimesNewRomanPSMT" w:cs="TimesNewRomanPSMT"/>
          <w:b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Come richiesto dal bando allega alla presente domanda:</w:t>
      </w:r>
    </w:p>
    <w:p w:rsidR="001244AE" w:rsidRDefault="001244AE" w:rsidP="00C24B5A">
      <w:pPr>
        <w:numPr>
          <w:ilvl w:val="0"/>
          <w:numId w:val="37"/>
        </w:numPr>
        <w:spacing w:after="0" w:line="360" w:lineRule="auto"/>
        <w:rPr>
          <w:rFonts w:ascii="TimesNewRomanPSMT" w:hAnsi="TimesNewRomanPSMT" w:cs="TimesNewRomanPSMT"/>
          <w:i/>
          <w:sz w:val="24"/>
          <w:szCs w:val="24"/>
          <w:lang w:eastAsia="it-IT"/>
        </w:rPr>
      </w:pPr>
      <w:r>
        <w:rPr>
          <w:rFonts w:ascii="TimesNewRomanPSMT" w:hAnsi="TimesNewRomanPSMT" w:cs="TimesNewRomanPSMT"/>
          <w:i/>
          <w:sz w:val="24"/>
          <w:szCs w:val="24"/>
          <w:lang w:eastAsia="it-IT"/>
        </w:rPr>
        <w:t>Dichiarazione ISEE</w:t>
      </w:r>
    </w:p>
    <w:p w:rsidR="001244AE" w:rsidRDefault="006938F1" w:rsidP="00C24B5A">
      <w:pPr>
        <w:numPr>
          <w:ilvl w:val="0"/>
          <w:numId w:val="37"/>
        </w:numPr>
        <w:spacing w:after="0" w:line="360" w:lineRule="auto"/>
        <w:rPr>
          <w:rFonts w:ascii="TimesNewRomanPSMT" w:hAnsi="TimesNewRomanPSMT" w:cs="TimesNewRomanPSMT"/>
          <w:i/>
          <w:sz w:val="24"/>
          <w:szCs w:val="24"/>
          <w:lang w:eastAsia="it-IT"/>
        </w:rPr>
      </w:pPr>
      <w:r>
        <w:rPr>
          <w:rFonts w:ascii="TimesNewRomanPSMT" w:hAnsi="TimesNewRomanPSMT" w:cs="TimesNewRomanPSMT"/>
          <w:i/>
          <w:sz w:val="24"/>
          <w:szCs w:val="24"/>
          <w:lang w:eastAsia="it-IT"/>
        </w:rPr>
        <w:t>Autocertificazione</w:t>
      </w:r>
      <w:r w:rsidR="001244AE">
        <w:rPr>
          <w:rFonts w:ascii="TimesNewRomanPSMT" w:hAnsi="TimesNewRomanPSMT" w:cs="TimesNewRomanPSMT"/>
          <w:i/>
          <w:sz w:val="24"/>
          <w:szCs w:val="24"/>
          <w:lang w:eastAsia="it-IT"/>
        </w:rPr>
        <w:t xml:space="preserve"> degli esami sostenuti</w:t>
      </w:r>
    </w:p>
    <w:p w:rsidR="001244AE" w:rsidRDefault="001244AE" w:rsidP="00C24B5A">
      <w:pPr>
        <w:numPr>
          <w:ilvl w:val="0"/>
          <w:numId w:val="37"/>
        </w:numPr>
        <w:spacing w:after="0" w:line="360" w:lineRule="auto"/>
        <w:rPr>
          <w:rFonts w:ascii="TimesNewRomanPSMT" w:hAnsi="TimesNewRomanPSMT" w:cs="TimesNewRomanPSMT"/>
          <w:i/>
          <w:sz w:val="24"/>
          <w:szCs w:val="24"/>
          <w:lang w:eastAsia="it-IT"/>
        </w:rPr>
      </w:pPr>
      <w:r>
        <w:rPr>
          <w:rFonts w:ascii="TimesNewRomanPSMT" w:hAnsi="TimesNewRomanPSMT" w:cs="TimesNewRomanPSMT"/>
          <w:i/>
          <w:sz w:val="24"/>
          <w:szCs w:val="24"/>
          <w:lang w:eastAsia="it-IT"/>
        </w:rPr>
        <w:t>Copia di un documento di identità (qualora la domanda non sia presentata personalmente)</w:t>
      </w:r>
    </w:p>
    <w:p w:rsidR="001244AE" w:rsidRDefault="001244AE" w:rsidP="00C24B5A">
      <w:pPr>
        <w:spacing w:after="0" w:line="360" w:lineRule="auto"/>
        <w:rPr>
          <w:rFonts w:ascii="Times New Roman" w:hAnsi="Times New Roman" w:cs="Times New Roman"/>
        </w:rPr>
      </w:pPr>
    </w:p>
    <w:p w:rsidR="001244AE" w:rsidRDefault="001244AE" w:rsidP="00C24B5A">
      <w:pPr>
        <w:spacing w:after="0" w:line="360" w:lineRule="auto"/>
        <w:rPr>
          <w:rFonts w:ascii="Times New Roman" w:hAnsi="Times New Roman" w:cs="Times New Roman"/>
        </w:rPr>
      </w:pPr>
    </w:p>
    <w:p w:rsidR="001244AE" w:rsidRDefault="001244AE" w:rsidP="00C24B5A">
      <w:pPr>
        <w:spacing w:after="0" w:line="360" w:lineRule="auto"/>
        <w:rPr>
          <w:rFonts w:ascii="TimesNewRomanPSMT" w:hAnsi="TimesNewRomanPSMT" w:cs="TimesNewRomanPSMT"/>
          <w:sz w:val="24"/>
          <w:szCs w:val="24"/>
          <w:lang w:eastAsia="it-IT"/>
        </w:rPr>
      </w:pPr>
      <w:r>
        <w:rPr>
          <w:rFonts w:ascii="TimesNewRomanPSMT" w:hAnsi="TimesNewRomanPSMT" w:cs="TimesNewRomanPSMT"/>
          <w:sz w:val="24"/>
          <w:szCs w:val="24"/>
          <w:lang w:eastAsia="it-IT"/>
        </w:rPr>
        <w:t>Torino, li _________________</w:t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  <w:t xml:space="preserve">Firma </w:t>
      </w:r>
    </w:p>
    <w:p w:rsidR="001244AE" w:rsidRPr="00B34D63" w:rsidRDefault="001244AE" w:rsidP="00C24B5A"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  <w:r>
        <w:rPr>
          <w:rFonts w:ascii="TimesNewRomanPSMT" w:hAnsi="TimesNewRomanPSMT" w:cs="TimesNewRomanPSMT"/>
          <w:sz w:val="24"/>
          <w:szCs w:val="24"/>
          <w:lang w:eastAsia="it-IT"/>
        </w:rPr>
        <w:tab/>
      </w:r>
    </w:p>
    <w:sectPr w:rsidR="001244AE" w:rsidRPr="00B34D63" w:rsidSect="004B2F34">
      <w:headerReference w:type="default" r:id="rId7"/>
      <w:footnotePr>
        <w:numRestart w:val="eachSect"/>
      </w:footnotePr>
      <w:pgSz w:w="11913" w:h="16840" w:code="9"/>
      <w:pgMar w:top="2694" w:right="1418" w:bottom="284" w:left="1418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E7" w:rsidRDefault="00CC13E7">
      <w:r>
        <w:separator/>
      </w:r>
    </w:p>
  </w:endnote>
  <w:endnote w:type="continuationSeparator" w:id="0">
    <w:p w:rsidR="00CC13E7" w:rsidRDefault="00CC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PCL6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E7" w:rsidRDefault="00CC13E7">
      <w:r>
        <w:separator/>
      </w:r>
    </w:p>
  </w:footnote>
  <w:footnote w:type="continuationSeparator" w:id="0">
    <w:p w:rsidR="00CC13E7" w:rsidRDefault="00CC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AE" w:rsidRDefault="001244AE" w:rsidP="00FE5711">
    <w:pPr>
      <w:pStyle w:val="Intestazione"/>
      <w:tabs>
        <w:tab w:val="clear" w:pos="4819"/>
        <w:tab w:val="clear" w:pos="9071"/>
        <w:tab w:val="left" w:pos="5175"/>
      </w:tabs>
      <w:rPr>
        <w:rFonts w:ascii="Arial" w:hAnsi="Arial"/>
      </w:rPr>
    </w:pPr>
    <w:r>
      <w:rPr>
        <w:rFonts w:ascii="Arial" w:hAnsi="Arial"/>
      </w:rPr>
      <w:tab/>
    </w:r>
  </w:p>
  <w:p w:rsidR="001244AE" w:rsidRDefault="006938F1" w:rsidP="007D3174">
    <w:pPr>
      <w:tabs>
        <w:tab w:val="left" w:pos="5954"/>
      </w:tabs>
      <w:rPr>
        <w:rFonts w:ascii="Arial Narrow" w:hAnsi="Arial Narrow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3380105</wp:posOffset>
          </wp:positionH>
          <wp:positionV relativeFrom="paragraph">
            <wp:posOffset>16510</wp:posOffset>
          </wp:positionV>
          <wp:extent cx="2330450" cy="80010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it-IT"/>
      </w:rPr>
      <w:drawing>
        <wp:inline distT="0" distB="0" distL="0" distR="0">
          <wp:extent cx="2009775" cy="8382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4AE" w:rsidRPr="00FE5711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ascii="Times-Roman" w:hAnsi="Times-Roman" w:cs="Times-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724536"/>
    <w:multiLevelType w:val="hybridMultilevel"/>
    <w:tmpl w:val="58947C06"/>
    <w:lvl w:ilvl="0" w:tplc="5F7C96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0549"/>
    <w:multiLevelType w:val="hybridMultilevel"/>
    <w:tmpl w:val="BB2AF0E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112A"/>
    <w:multiLevelType w:val="hybridMultilevel"/>
    <w:tmpl w:val="273A38D0"/>
    <w:lvl w:ilvl="0" w:tplc="B61A8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itstream Vera Serif" w:eastAsia="Times New Roman" w:hAnsi="Bitstream Vera Serif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6376946"/>
    <w:multiLevelType w:val="hybridMultilevel"/>
    <w:tmpl w:val="D2465F7E"/>
    <w:lvl w:ilvl="0" w:tplc="B23E9B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31CE8"/>
    <w:multiLevelType w:val="hybridMultilevel"/>
    <w:tmpl w:val="728E2384"/>
    <w:lvl w:ilvl="0" w:tplc="15DCF2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A716D"/>
    <w:multiLevelType w:val="hybridMultilevel"/>
    <w:tmpl w:val="35C64A38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B3D18"/>
    <w:multiLevelType w:val="hybridMultilevel"/>
    <w:tmpl w:val="20B4F67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08126C"/>
    <w:multiLevelType w:val="hybridMultilevel"/>
    <w:tmpl w:val="91A84B8C"/>
    <w:lvl w:ilvl="0" w:tplc="76F89EE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 w15:restartNumberingAfterBreak="0">
    <w:nsid w:val="35763F00"/>
    <w:multiLevelType w:val="hybridMultilevel"/>
    <w:tmpl w:val="860E69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966A58"/>
    <w:multiLevelType w:val="hybridMultilevel"/>
    <w:tmpl w:val="1556D890"/>
    <w:lvl w:ilvl="0" w:tplc="9BFA5694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5675245"/>
    <w:multiLevelType w:val="hybridMultilevel"/>
    <w:tmpl w:val="9E56BA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3E2E53E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ascii="Times-Roman" w:hAnsi="Times-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F516C9"/>
    <w:multiLevelType w:val="hybridMultilevel"/>
    <w:tmpl w:val="FDB8332C"/>
    <w:lvl w:ilvl="0" w:tplc="40B0E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D77B9"/>
    <w:multiLevelType w:val="hybridMultilevel"/>
    <w:tmpl w:val="DAC8A25A"/>
    <w:lvl w:ilvl="0" w:tplc="13C23B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C1A5D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A344F6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4A4460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9D3A5ED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7E21DD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3F8E98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5CC455C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3C5E2E5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 w15:restartNumberingAfterBreak="0">
    <w:nsid w:val="46E50C16"/>
    <w:multiLevelType w:val="hybridMultilevel"/>
    <w:tmpl w:val="49C44650"/>
    <w:lvl w:ilvl="0" w:tplc="8DF20086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7" w15:restartNumberingAfterBreak="0">
    <w:nsid w:val="4C115F6F"/>
    <w:multiLevelType w:val="hybridMultilevel"/>
    <w:tmpl w:val="E3D0233E"/>
    <w:lvl w:ilvl="0" w:tplc="9BFA5694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D475C48"/>
    <w:multiLevelType w:val="hybridMultilevel"/>
    <w:tmpl w:val="83A6144A"/>
    <w:lvl w:ilvl="0" w:tplc="0410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FD188E"/>
    <w:multiLevelType w:val="hybridMultilevel"/>
    <w:tmpl w:val="84C039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59EC"/>
    <w:multiLevelType w:val="hybridMultilevel"/>
    <w:tmpl w:val="4D74D838"/>
    <w:lvl w:ilvl="0" w:tplc="D2B64F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98AC9860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13C29C1"/>
    <w:multiLevelType w:val="hybridMultilevel"/>
    <w:tmpl w:val="0A02300E"/>
    <w:lvl w:ilvl="0" w:tplc="C0365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527590"/>
    <w:multiLevelType w:val="hybridMultilevel"/>
    <w:tmpl w:val="2CF667B4"/>
    <w:lvl w:ilvl="0" w:tplc="3C421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A2DEA"/>
    <w:multiLevelType w:val="hybridMultilevel"/>
    <w:tmpl w:val="FB0C912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881B7F"/>
    <w:multiLevelType w:val="hybridMultilevel"/>
    <w:tmpl w:val="2DF8D7E2"/>
    <w:lvl w:ilvl="0" w:tplc="D2B64F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235F2C"/>
    <w:multiLevelType w:val="hybridMultilevel"/>
    <w:tmpl w:val="D4A09712"/>
    <w:lvl w:ilvl="0" w:tplc="44608D08">
      <w:start w:val="6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6" w15:restartNumberingAfterBreak="0">
    <w:nsid w:val="674D4218"/>
    <w:multiLevelType w:val="singleLevel"/>
    <w:tmpl w:val="9CCCE4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677A6F56"/>
    <w:multiLevelType w:val="hybridMultilevel"/>
    <w:tmpl w:val="504257CA"/>
    <w:lvl w:ilvl="0" w:tplc="4EB4DF0C">
      <w:start w:val="1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 w15:restartNumberingAfterBreak="0">
    <w:nsid w:val="69A10F47"/>
    <w:multiLevelType w:val="hybridMultilevel"/>
    <w:tmpl w:val="987C6D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297CD4"/>
    <w:multiLevelType w:val="singleLevel"/>
    <w:tmpl w:val="8D6E2C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u w:val="none"/>
      </w:rPr>
    </w:lvl>
  </w:abstractNum>
  <w:abstractNum w:abstractNumId="30" w15:restartNumberingAfterBreak="0">
    <w:nsid w:val="761C7383"/>
    <w:multiLevelType w:val="multilevel"/>
    <w:tmpl w:val="115AEDAC"/>
    <w:lvl w:ilvl="0">
      <w:start w:val="2"/>
      <w:numFmt w:val="decimal"/>
      <w:lvlText w:val="%1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1">
      <w:start w:val="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2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B84273"/>
    <w:multiLevelType w:val="hybridMultilevel"/>
    <w:tmpl w:val="F04C1D98"/>
    <w:name w:val="WW8Num22"/>
    <w:lvl w:ilvl="0" w:tplc="15DCF2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FE0757"/>
    <w:multiLevelType w:val="hybridMultilevel"/>
    <w:tmpl w:val="91F29E74"/>
    <w:lvl w:ilvl="0" w:tplc="C03656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B64F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18"/>
  </w:num>
  <w:num w:numId="11">
    <w:abstractNumId w:val="3"/>
  </w:num>
  <w:num w:numId="12">
    <w:abstractNumId w:val="9"/>
  </w:num>
  <w:num w:numId="13">
    <w:abstractNumId w:val="28"/>
  </w:num>
  <w:num w:numId="14">
    <w:abstractNumId w:val="20"/>
  </w:num>
  <w:num w:numId="15">
    <w:abstractNumId w:val="3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24"/>
  </w:num>
  <w:num w:numId="19">
    <w:abstractNumId w:val="32"/>
  </w:num>
  <w:num w:numId="20">
    <w:abstractNumId w:val="16"/>
  </w:num>
  <w:num w:numId="21">
    <w:abstractNumId w:val="27"/>
  </w:num>
  <w:num w:numId="22">
    <w:abstractNumId w:val="22"/>
  </w:num>
  <w:num w:numId="23">
    <w:abstractNumId w:val="14"/>
  </w:num>
  <w:num w:numId="24">
    <w:abstractNumId w:val="25"/>
  </w:num>
  <w:num w:numId="25">
    <w:abstractNumId w:val="8"/>
  </w:num>
  <w:num w:numId="26">
    <w:abstractNumId w:val="23"/>
  </w:num>
  <w:num w:numId="27">
    <w:abstractNumId w:val="21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>
    <w:abstractNumId w:val="26"/>
  </w:num>
  <w:num w:numId="30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1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2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3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4">
    <w:abstractNumId w:val="29"/>
  </w:num>
  <w:num w:numId="35">
    <w:abstractNumId w:val="12"/>
  </w:num>
  <w:num w:numId="36">
    <w:abstractNumId w:val="17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8A"/>
    <w:rsid w:val="00004B27"/>
    <w:rsid w:val="000064F1"/>
    <w:rsid w:val="00012B75"/>
    <w:rsid w:val="000138CF"/>
    <w:rsid w:val="00013F8E"/>
    <w:rsid w:val="00015077"/>
    <w:rsid w:val="00015A41"/>
    <w:rsid w:val="0001743F"/>
    <w:rsid w:val="00021C32"/>
    <w:rsid w:val="000248E0"/>
    <w:rsid w:val="00024D99"/>
    <w:rsid w:val="00025FEB"/>
    <w:rsid w:val="00026D51"/>
    <w:rsid w:val="00027EA1"/>
    <w:rsid w:val="00034848"/>
    <w:rsid w:val="000370E0"/>
    <w:rsid w:val="0004330C"/>
    <w:rsid w:val="00043D9D"/>
    <w:rsid w:val="00051488"/>
    <w:rsid w:val="0005544C"/>
    <w:rsid w:val="00055992"/>
    <w:rsid w:val="00056C8A"/>
    <w:rsid w:val="000620AA"/>
    <w:rsid w:val="0006224D"/>
    <w:rsid w:val="000632D4"/>
    <w:rsid w:val="000649E7"/>
    <w:rsid w:val="0006722D"/>
    <w:rsid w:val="00067BBE"/>
    <w:rsid w:val="000725B5"/>
    <w:rsid w:val="00074BDD"/>
    <w:rsid w:val="000760C2"/>
    <w:rsid w:val="00083077"/>
    <w:rsid w:val="00083374"/>
    <w:rsid w:val="000858FB"/>
    <w:rsid w:val="00087606"/>
    <w:rsid w:val="0009159C"/>
    <w:rsid w:val="000A2998"/>
    <w:rsid w:val="000A3BFE"/>
    <w:rsid w:val="000A43BB"/>
    <w:rsid w:val="000B0891"/>
    <w:rsid w:val="000B0994"/>
    <w:rsid w:val="000B1E50"/>
    <w:rsid w:val="000B1FA4"/>
    <w:rsid w:val="000B2751"/>
    <w:rsid w:val="000B32D4"/>
    <w:rsid w:val="000B3329"/>
    <w:rsid w:val="000B718F"/>
    <w:rsid w:val="000B738D"/>
    <w:rsid w:val="000C1C38"/>
    <w:rsid w:val="000C6940"/>
    <w:rsid w:val="000C6D60"/>
    <w:rsid w:val="000C7793"/>
    <w:rsid w:val="000D01B5"/>
    <w:rsid w:val="000D1E6E"/>
    <w:rsid w:val="000D3656"/>
    <w:rsid w:val="000D374A"/>
    <w:rsid w:val="000D4A03"/>
    <w:rsid w:val="000D4EB1"/>
    <w:rsid w:val="000D6AD6"/>
    <w:rsid w:val="000E4C06"/>
    <w:rsid w:val="000E4D92"/>
    <w:rsid w:val="000E6D06"/>
    <w:rsid w:val="000F3AF0"/>
    <w:rsid w:val="000F457F"/>
    <w:rsid w:val="000F4D39"/>
    <w:rsid w:val="000F5B14"/>
    <w:rsid w:val="00100293"/>
    <w:rsid w:val="00100E70"/>
    <w:rsid w:val="00102388"/>
    <w:rsid w:val="0010250E"/>
    <w:rsid w:val="00104A5F"/>
    <w:rsid w:val="00105290"/>
    <w:rsid w:val="00106FE4"/>
    <w:rsid w:val="00113751"/>
    <w:rsid w:val="001244AE"/>
    <w:rsid w:val="001266EE"/>
    <w:rsid w:val="00131243"/>
    <w:rsid w:val="00131689"/>
    <w:rsid w:val="001325D0"/>
    <w:rsid w:val="001349F8"/>
    <w:rsid w:val="001375D4"/>
    <w:rsid w:val="001425C0"/>
    <w:rsid w:val="0014701B"/>
    <w:rsid w:val="00150440"/>
    <w:rsid w:val="00150E3F"/>
    <w:rsid w:val="001512BA"/>
    <w:rsid w:val="00151546"/>
    <w:rsid w:val="00151DEA"/>
    <w:rsid w:val="00165D55"/>
    <w:rsid w:val="00165F61"/>
    <w:rsid w:val="00166079"/>
    <w:rsid w:val="0017278D"/>
    <w:rsid w:val="00172A0A"/>
    <w:rsid w:val="00173547"/>
    <w:rsid w:val="00177BEF"/>
    <w:rsid w:val="001801A4"/>
    <w:rsid w:val="00180510"/>
    <w:rsid w:val="00180DBB"/>
    <w:rsid w:val="001834BA"/>
    <w:rsid w:val="0018475A"/>
    <w:rsid w:val="00185DED"/>
    <w:rsid w:val="00191DB8"/>
    <w:rsid w:val="00192430"/>
    <w:rsid w:val="00193538"/>
    <w:rsid w:val="00197298"/>
    <w:rsid w:val="0019757D"/>
    <w:rsid w:val="001A0C62"/>
    <w:rsid w:val="001A2865"/>
    <w:rsid w:val="001A3EE9"/>
    <w:rsid w:val="001A7280"/>
    <w:rsid w:val="001B0CDF"/>
    <w:rsid w:val="001B2410"/>
    <w:rsid w:val="001B3557"/>
    <w:rsid w:val="001B6FF0"/>
    <w:rsid w:val="001C0A6B"/>
    <w:rsid w:val="001C44E8"/>
    <w:rsid w:val="001C6EB0"/>
    <w:rsid w:val="001D0AAF"/>
    <w:rsid w:val="001D11FD"/>
    <w:rsid w:val="001D500B"/>
    <w:rsid w:val="001D60F7"/>
    <w:rsid w:val="001E30C3"/>
    <w:rsid w:val="001F1C73"/>
    <w:rsid w:val="001F56F7"/>
    <w:rsid w:val="001F5757"/>
    <w:rsid w:val="001F63C3"/>
    <w:rsid w:val="001F6CEE"/>
    <w:rsid w:val="00200948"/>
    <w:rsid w:val="002009B4"/>
    <w:rsid w:val="00200D56"/>
    <w:rsid w:val="0020232F"/>
    <w:rsid w:val="00202ADD"/>
    <w:rsid w:val="00205395"/>
    <w:rsid w:val="00206692"/>
    <w:rsid w:val="00207F0D"/>
    <w:rsid w:val="0021164E"/>
    <w:rsid w:val="002127CB"/>
    <w:rsid w:val="00212C92"/>
    <w:rsid w:val="002163FA"/>
    <w:rsid w:val="002205F5"/>
    <w:rsid w:val="0022213D"/>
    <w:rsid w:val="00222378"/>
    <w:rsid w:val="00222877"/>
    <w:rsid w:val="002245E3"/>
    <w:rsid w:val="00224F73"/>
    <w:rsid w:val="0022551F"/>
    <w:rsid w:val="0023062D"/>
    <w:rsid w:val="0023099A"/>
    <w:rsid w:val="002311DC"/>
    <w:rsid w:val="00231502"/>
    <w:rsid w:val="002323E6"/>
    <w:rsid w:val="00237979"/>
    <w:rsid w:val="0024463D"/>
    <w:rsid w:val="0024762B"/>
    <w:rsid w:val="00247C6B"/>
    <w:rsid w:val="00250379"/>
    <w:rsid w:val="002515E9"/>
    <w:rsid w:val="00251AC7"/>
    <w:rsid w:val="00260BAB"/>
    <w:rsid w:val="00260D41"/>
    <w:rsid w:val="002614DC"/>
    <w:rsid w:val="00261DAD"/>
    <w:rsid w:val="00265728"/>
    <w:rsid w:val="002657CA"/>
    <w:rsid w:val="002677C1"/>
    <w:rsid w:val="00267C73"/>
    <w:rsid w:val="002712BC"/>
    <w:rsid w:val="00271D85"/>
    <w:rsid w:val="00272B7B"/>
    <w:rsid w:val="00273916"/>
    <w:rsid w:val="00273B75"/>
    <w:rsid w:val="002812DA"/>
    <w:rsid w:val="002871A5"/>
    <w:rsid w:val="00291839"/>
    <w:rsid w:val="00294014"/>
    <w:rsid w:val="00294B5A"/>
    <w:rsid w:val="002A1A3A"/>
    <w:rsid w:val="002A3EB4"/>
    <w:rsid w:val="002A5536"/>
    <w:rsid w:val="002A724B"/>
    <w:rsid w:val="002B0314"/>
    <w:rsid w:val="002B0A23"/>
    <w:rsid w:val="002B11F9"/>
    <w:rsid w:val="002B296D"/>
    <w:rsid w:val="002B5DDB"/>
    <w:rsid w:val="002B71B0"/>
    <w:rsid w:val="002C005E"/>
    <w:rsid w:val="002C05B1"/>
    <w:rsid w:val="002C13EE"/>
    <w:rsid w:val="002C3509"/>
    <w:rsid w:val="002C74BE"/>
    <w:rsid w:val="002D0AB5"/>
    <w:rsid w:val="002D0F2A"/>
    <w:rsid w:val="002D18F5"/>
    <w:rsid w:val="002D4017"/>
    <w:rsid w:val="002D49B4"/>
    <w:rsid w:val="002D4A1A"/>
    <w:rsid w:val="002D4A38"/>
    <w:rsid w:val="002D4E65"/>
    <w:rsid w:val="002D5A80"/>
    <w:rsid w:val="002D6087"/>
    <w:rsid w:val="002E0317"/>
    <w:rsid w:val="002E058A"/>
    <w:rsid w:val="002F001F"/>
    <w:rsid w:val="002F1F6E"/>
    <w:rsid w:val="002F7250"/>
    <w:rsid w:val="002F7567"/>
    <w:rsid w:val="00300E3A"/>
    <w:rsid w:val="00300F75"/>
    <w:rsid w:val="00306775"/>
    <w:rsid w:val="00306ACB"/>
    <w:rsid w:val="00311DE5"/>
    <w:rsid w:val="00312C4C"/>
    <w:rsid w:val="00314EAC"/>
    <w:rsid w:val="0031557E"/>
    <w:rsid w:val="00316F92"/>
    <w:rsid w:val="00316FB4"/>
    <w:rsid w:val="0031790B"/>
    <w:rsid w:val="00322F33"/>
    <w:rsid w:val="00324DB3"/>
    <w:rsid w:val="003254EE"/>
    <w:rsid w:val="003265B9"/>
    <w:rsid w:val="003315FD"/>
    <w:rsid w:val="0033228D"/>
    <w:rsid w:val="0033304D"/>
    <w:rsid w:val="003337F1"/>
    <w:rsid w:val="003358B2"/>
    <w:rsid w:val="003363CD"/>
    <w:rsid w:val="003373F5"/>
    <w:rsid w:val="00337D4E"/>
    <w:rsid w:val="0034758F"/>
    <w:rsid w:val="00350312"/>
    <w:rsid w:val="00352328"/>
    <w:rsid w:val="00354659"/>
    <w:rsid w:val="00356010"/>
    <w:rsid w:val="00356806"/>
    <w:rsid w:val="00363B2C"/>
    <w:rsid w:val="00366513"/>
    <w:rsid w:val="00367A4E"/>
    <w:rsid w:val="00370124"/>
    <w:rsid w:val="003746CB"/>
    <w:rsid w:val="00374F4F"/>
    <w:rsid w:val="00377C29"/>
    <w:rsid w:val="00380019"/>
    <w:rsid w:val="003908E6"/>
    <w:rsid w:val="00392623"/>
    <w:rsid w:val="00392B2A"/>
    <w:rsid w:val="00394560"/>
    <w:rsid w:val="00395091"/>
    <w:rsid w:val="003957E6"/>
    <w:rsid w:val="003973B1"/>
    <w:rsid w:val="003A5FFC"/>
    <w:rsid w:val="003A7279"/>
    <w:rsid w:val="003A7C97"/>
    <w:rsid w:val="003B1E40"/>
    <w:rsid w:val="003B4AAA"/>
    <w:rsid w:val="003B4D8F"/>
    <w:rsid w:val="003B6061"/>
    <w:rsid w:val="003C3353"/>
    <w:rsid w:val="003C54A2"/>
    <w:rsid w:val="003C5D38"/>
    <w:rsid w:val="003D165C"/>
    <w:rsid w:val="003D1F31"/>
    <w:rsid w:val="003D47C2"/>
    <w:rsid w:val="003E0866"/>
    <w:rsid w:val="003E089C"/>
    <w:rsid w:val="003E0ACB"/>
    <w:rsid w:val="003E252D"/>
    <w:rsid w:val="003F06B9"/>
    <w:rsid w:val="003F15E9"/>
    <w:rsid w:val="003F49E2"/>
    <w:rsid w:val="003F5C40"/>
    <w:rsid w:val="00402511"/>
    <w:rsid w:val="004041E9"/>
    <w:rsid w:val="00404E36"/>
    <w:rsid w:val="00405DB2"/>
    <w:rsid w:val="004078EA"/>
    <w:rsid w:val="00407D40"/>
    <w:rsid w:val="00413E55"/>
    <w:rsid w:val="004211D3"/>
    <w:rsid w:val="00421634"/>
    <w:rsid w:val="00423687"/>
    <w:rsid w:val="004255BC"/>
    <w:rsid w:val="0043047B"/>
    <w:rsid w:val="00434188"/>
    <w:rsid w:val="004344E7"/>
    <w:rsid w:val="00434910"/>
    <w:rsid w:val="00436F40"/>
    <w:rsid w:val="00437F62"/>
    <w:rsid w:val="004465AB"/>
    <w:rsid w:val="0045146E"/>
    <w:rsid w:val="004522D0"/>
    <w:rsid w:val="00453003"/>
    <w:rsid w:val="0045303D"/>
    <w:rsid w:val="00455F19"/>
    <w:rsid w:val="004605C5"/>
    <w:rsid w:val="00461B2A"/>
    <w:rsid w:val="00461DC4"/>
    <w:rsid w:val="00463568"/>
    <w:rsid w:val="004648B2"/>
    <w:rsid w:val="00473B48"/>
    <w:rsid w:val="00474A24"/>
    <w:rsid w:val="0048074E"/>
    <w:rsid w:val="00482DB5"/>
    <w:rsid w:val="0048598B"/>
    <w:rsid w:val="00486654"/>
    <w:rsid w:val="004907D9"/>
    <w:rsid w:val="004914C7"/>
    <w:rsid w:val="00492595"/>
    <w:rsid w:val="00496A9B"/>
    <w:rsid w:val="00496EB8"/>
    <w:rsid w:val="00497689"/>
    <w:rsid w:val="004B2F34"/>
    <w:rsid w:val="004B3C96"/>
    <w:rsid w:val="004B7D44"/>
    <w:rsid w:val="004C3E9B"/>
    <w:rsid w:val="004C449E"/>
    <w:rsid w:val="004D3C86"/>
    <w:rsid w:val="004D4944"/>
    <w:rsid w:val="004D4C3D"/>
    <w:rsid w:val="004D5412"/>
    <w:rsid w:val="004D548E"/>
    <w:rsid w:val="004D5D5F"/>
    <w:rsid w:val="004E08CB"/>
    <w:rsid w:val="004E1B9D"/>
    <w:rsid w:val="004E3B88"/>
    <w:rsid w:val="004E3CD1"/>
    <w:rsid w:val="004E6C68"/>
    <w:rsid w:val="004E6CB5"/>
    <w:rsid w:val="004F2FB3"/>
    <w:rsid w:val="004F3048"/>
    <w:rsid w:val="004F320B"/>
    <w:rsid w:val="004F5070"/>
    <w:rsid w:val="004F6276"/>
    <w:rsid w:val="00500229"/>
    <w:rsid w:val="005010A0"/>
    <w:rsid w:val="00503395"/>
    <w:rsid w:val="00507074"/>
    <w:rsid w:val="0051098B"/>
    <w:rsid w:val="00510AE3"/>
    <w:rsid w:val="0051215D"/>
    <w:rsid w:val="005122C3"/>
    <w:rsid w:val="00512C45"/>
    <w:rsid w:val="00514A69"/>
    <w:rsid w:val="005206C3"/>
    <w:rsid w:val="005228A7"/>
    <w:rsid w:val="00522E5A"/>
    <w:rsid w:val="005246E3"/>
    <w:rsid w:val="00526A5F"/>
    <w:rsid w:val="00530D90"/>
    <w:rsid w:val="0053196B"/>
    <w:rsid w:val="005334C0"/>
    <w:rsid w:val="00533DE6"/>
    <w:rsid w:val="00534B79"/>
    <w:rsid w:val="00536C3A"/>
    <w:rsid w:val="00537E86"/>
    <w:rsid w:val="00540B1F"/>
    <w:rsid w:val="00541908"/>
    <w:rsid w:val="0054249B"/>
    <w:rsid w:val="00542F74"/>
    <w:rsid w:val="00544421"/>
    <w:rsid w:val="00545790"/>
    <w:rsid w:val="00546E1A"/>
    <w:rsid w:val="00547743"/>
    <w:rsid w:val="00551223"/>
    <w:rsid w:val="00551A37"/>
    <w:rsid w:val="00553399"/>
    <w:rsid w:val="0055457C"/>
    <w:rsid w:val="00560E3D"/>
    <w:rsid w:val="005610D0"/>
    <w:rsid w:val="00567E46"/>
    <w:rsid w:val="00570A13"/>
    <w:rsid w:val="00570AAB"/>
    <w:rsid w:val="00572039"/>
    <w:rsid w:val="0057333A"/>
    <w:rsid w:val="0057455F"/>
    <w:rsid w:val="00583379"/>
    <w:rsid w:val="005844DA"/>
    <w:rsid w:val="00586201"/>
    <w:rsid w:val="00586BF3"/>
    <w:rsid w:val="005875E8"/>
    <w:rsid w:val="00587AA0"/>
    <w:rsid w:val="005907C8"/>
    <w:rsid w:val="0059108D"/>
    <w:rsid w:val="00594153"/>
    <w:rsid w:val="0059586B"/>
    <w:rsid w:val="005A23E3"/>
    <w:rsid w:val="005A2E1B"/>
    <w:rsid w:val="005A363B"/>
    <w:rsid w:val="005A680A"/>
    <w:rsid w:val="005B27BE"/>
    <w:rsid w:val="005B3E31"/>
    <w:rsid w:val="005B3F03"/>
    <w:rsid w:val="005B51DF"/>
    <w:rsid w:val="005B5943"/>
    <w:rsid w:val="005C2549"/>
    <w:rsid w:val="005C4E90"/>
    <w:rsid w:val="005C55EE"/>
    <w:rsid w:val="005C575A"/>
    <w:rsid w:val="005C657E"/>
    <w:rsid w:val="005C72FC"/>
    <w:rsid w:val="005D04EA"/>
    <w:rsid w:val="005D54C2"/>
    <w:rsid w:val="005D60AE"/>
    <w:rsid w:val="005D621A"/>
    <w:rsid w:val="005E146C"/>
    <w:rsid w:val="005E1867"/>
    <w:rsid w:val="005E1963"/>
    <w:rsid w:val="005E210B"/>
    <w:rsid w:val="005E7F74"/>
    <w:rsid w:val="005F1746"/>
    <w:rsid w:val="005F3072"/>
    <w:rsid w:val="005F3BC6"/>
    <w:rsid w:val="005F5FA0"/>
    <w:rsid w:val="0060002D"/>
    <w:rsid w:val="006005AC"/>
    <w:rsid w:val="00601211"/>
    <w:rsid w:val="00601BF9"/>
    <w:rsid w:val="00606621"/>
    <w:rsid w:val="00611D78"/>
    <w:rsid w:val="00612716"/>
    <w:rsid w:val="0061322F"/>
    <w:rsid w:val="0061494D"/>
    <w:rsid w:val="00614C9A"/>
    <w:rsid w:val="0061799A"/>
    <w:rsid w:val="00617BC6"/>
    <w:rsid w:val="00627418"/>
    <w:rsid w:val="0063058E"/>
    <w:rsid w:val="0063428B"/>
    <w:rsid w:val="0063541D"/>
    <w:rsid w:val="006373ED"/>
    <w:rsid w:val="00637530"/>
    <w:rsid w:val="00640C9F"/>
    <w:rsid w:val="006432EF"/>
    <w:rsid w:val="006464EB"/>
    <w:rsid w:val="00651ECC"/>
    <w:rsid w:val="00656919"/>
    <w:rsid w:val="00664766"/>
    <w:rsid w:val="00665C8B"/>
    <w:rsid w:val="00665F43"/>
    <w:rsid w:val="00666570"/>
    <w:rsid w:val="00667143"/>
    <w:rsid w:val="00667390"/>
    <w:rsid w:val="00667D60"/>
    <w:rsid w:val="006701A6"/>
    <w:rsid w:val="00670A58"/>
    <w:rsid w:val="00672122"/>
    <w:rsid w:val="00672F6A"/>
    <w:rsid w:val="00673948"/>
    <w:rsid w:val="00673F31"/>
    <w:rsid w:val="0067583B"/>
    <w:rsid w:val="00675A20"/>
    <w:rsid w:val="0068198A"/>
    <w:rsid w:val="0068634E"/>
    <w:rsid w:val="00690D91"/>
    <w:rsid w:val="00692DBA"/>
    <w:rsid w:val="00692E10"/>
    <w:rsid w:val="006938F1"/>
    <w:rsid w:val="00695774"/>
    <w:rsid w:val="00695E2F"/>
    <w:rsid w:val="00696BF6"/>
    <w:rsid w:val="006A29E4"/>
    <w:rsid w:val="006A2BC0"/>
    <w:rsid w:val="006A3239"/>
    <w:rsid w:val="006A4975"/>
    <w:rsid w:val="006A5A0A"/>
    <w:rsid w:val="006A731F"/>
    <w:rsid w:val="006B206F"/>
    <w:rsid w:val="006B23BD"/>
    <w:rsid w:val="006B2FA0"/>
    <w:rsid w:val="006C0480"/>
    <w:rsid w:val="006C1D06"/>
    <w:rsid w:val="006C3923"/>
    <w:rsid w:val="006C40DB"/>
    <w:rsid w:val="006C597C"/>
    <w:rsid w:val="006D0F7B"/>
    <w:rsid w:val="006D1903"/>
    <w:rsid w:val="006D2B3B"/>
    <w:rsid w:val="006D3A9D"/>
    <w:rsid w:val="006D6A91"/>
    <w:rsid w:val="006E0D53"/>
    <w:rsid w:val="006E1B1E"/>
    <w:rsid w:val="006E293C"/>
    <w:rsid w:val="006E58CE"/>
    <w:rsid w:val="006F0449"/>
    <w:rsid w:val="006F0B1D"/>
    <w:rsid w:val="006F14D9"/>
    <w:rsid w:val="006F1E4D"/>
    <w:rsid w:val="006F24CE"/>
    <w:rsid w:val="006F26E1"/>
    <w:rsid w:val="006F7FBD"/>
    <w:rsid w:val="00701939"/>
    <w:rsid w:val="00707B31"/>
    <w:rsid w:val="007141E0"/>
    <w:rsid w:val="00714A11"/>
    <w:rsid w:val="00717AF4"/>
    <w:rsid w:val="007223C8"/>
    <w:rsid w:val="00722C8E"/>
    <w:rsid w:val="00723E7D"/>
    <w:rsid w:val="00726931"/>
    <w:rsid w:val="00727183"/>
    <w:rsid w:val="0073108C"/>
    <w:rsid w:val="00731F93"/>
    <w:rsid w:val="0073386C"/>
    <w:rsid w:val="007378EF"/>
    <w:rsid w:val="00740150"/>
    <w:rsid w:val="0074181F"/>
    <w:rsid w:val="00745223"/>
    <w:rsid w:val="00747FED"/>
    <w:rsid w:val="0075576E"/>
    <w:rsid w:val="00766422"/>
    <w:rsid w:val="0076742C"/>
    <w:rsid w:val="00771B47"/>
    <w:rsid w:val="00777F00"/>
    <w:rsid w:val="007808D5"/>
    <w:rsid w:val="0078102A"/>
    <w:rsid w:val="00781786"/>
    <w:rsid w:val="00782F7D"/>
    <w:rsid w:val="007866E3"/>
    <w:rsid w:val="00791B2D"/>
    <w:rsid w:val="00791C33"/>
    <w:rsid w:val="00792E13"/>
    <w:rsid w:val="00795927"/>
    <w:rsid w:val="007A6E7D"/>
    <w:rsid w:val="007A7FA6"/>
    <w:rsid w:val="007B121D"/>
    <w:rsid w:val="007B4D16"/>
    <w:rsid w:val="007B50DC"/>
    <w:rsid w:val="007B7768"/>
    <w:rsid w:val="007B77A1"/>
    <w:rsid w:val="007B7BF3"/>
    <w:rsid w:val="007C0DF1"/>
    <w:rsid w:val="007C1303"/>
    <w:rsid w:val="007C3EA3"/>
    <w:rsid w:val="007D3174"/>
    <w:rsid w:val="007D3C73"/>
    <w:rsid w:val="007E00C8"/>
    <w:rsid w:val="007E0FF9"/>
    <w:rsid w:val="007E1FD0"/>
    <w:rsid w:val="007E2C61"/>
    <w:rsid w:val="007E355D"/>
    <w:rsid w:val="007E45C1"/>
    <w:rsid w:val="007F13E1"/>
    <w:rsid w:val="007F2D76"/>
    <w:rsid w:val="007F2E36"/>
    <w:rsid w:val="007F2F5F"/>
    <w:rsid w:val="007F3A9C"/>
    <w:rsid w:val="007F4DBE"/>
    <w:rsid w:val="0080190D"/>
    <w:rsid w:val="008022F3"/>
    <w:rsid w:val="00804200"/>
    <w:rsid w:val="00811999"/>
    <w:rsid w:val="0081329E"/>
    <w:rsid w:val="008174FF"/>
    <w:rsid w:val="00820A32"/>
    <w:rsid w:val="008219B9"/>
    <w:rsid w:val="00821F92"/>
    <w:rsid w:val="00822241"/>
    <w:rsid w:val="00822DC5"/>
    <w:rsid w:val="00827301"/>
    <w:rsid w:val="00827808"/>
    <w:rsid w:val="00827A80"/>
    <w:rsid w:val="00830D40"/>
    <w:rsid w:val="00831DC2"/>
    <w:rsid w:val="0083459F"/>
    <w:rsid w:val="00835AC8"/>
    <w:rsid w:val="0083601A"/>
    <w:rsid w:val="008417E6"/>
    <w:rsid w:val="00845285"/>
    <w:rsid w:val="00851690"/>
    <w:rsid w:val="00853D9D"/>
    <w:rsid w:val="00857279"/>
    <w:rsid w:val="008624DA"/>
    <w:rsid w:val="00867387"/>
    <w:rsid w:val="00867B20"/>
    <w:rsid w:val="00873B24"/>
    <w:rsid w:val="00873D09"/>
    <w:rsid w:val="008745A5"/>
    <w:rsid w:val="0087730C"/>
    <w:rsid w:val="008811D7"/>
    <w:rsid w:val="008827EA"/>
    <w:rsid w:val="00882DB6"/>
    <w:rsid w:val="00885D6E"/>
    <w:rsid w:val="008863A6"/>
    <w:rsid w:val="00890294"/>
    <w:rsid w:val="008903CA"/>
    <w:rsid w:val="00892979"/>
    <w:rsid w:val="00894E92"/>
    <w:rsid w:val="00896588"/>
    <w:rsid w:val="008A085D"/>
    <w:rsid w:val="008A5F71"/>
    <w:rsid w:val="008B2D18"/>
    <w:rsid w:val="008B450B"/>
    <w:rsid w:val="008B6AA8"/>
    <w:rsid w:val="008C0493"/>
    <w:rsid w:val="008C2041"/>
    <w:rsid w:val="008C2E80"/>
    <w:rsid w:val="008C3182"/>
    <w:rsid w:val="008C523D"/>
    <w:rsid w:val="008D2067"/>
    <w:rsid w:val="008D2FED"/>
    <w:rsid w:val="008D5E6E"/>
    <w:rsid w:val="008D6572"/>
    <w:rsid w:val="008D6EFC"/>
    <w:rsid w:val="008E189C"/>
    <w:rsid w:val="008E373F"/>
    <w:rsid w:val="008E4E02"/>
    <w:rsid w:val="008F2B4E"/>
    <w:rsid w:val="008F2D2E"/>
    <w:rsid w:val="008F2F29"/>
    <w:rsid w:val="008F396B"/>
    <w:rsid w:val="008F4193"/>
    <w:rsid w:val="008F4665"/>
    <w:rsid w:val="00906DD0"/>
    <w:rsid w:val="00911958"/>
    <w:rsid w:val="00911A9E"/>
    <w:rsid w:val="00912687"/>
    <w:rsid w:val="00912876"/>
    <w:rsid w:val="0091391F"/>
    <w:rsid w:val="00914A1C"/>
    <w:rsid w:val="00915892"/>
    <w:rsid w:val="00925B62"/>
    <w:rsid w:val="0092673E"/>
    <w:rsid w:val="00931C9B"/>
    <w:rsid w:val="0093251C"/>
    <w:rsid w:val="00941C25"/>
    <w:rsid w:val="00942EF8"/>
    <w:rsid w:val="009433B4"/>
    <w:rsid w:val="009457ED"/>
    <w:rsid w:val="00946F3E"/>
    <w:rsid w:val="00947A9B"/>
    <w:rsid w:val="00961A43"/>
    <w:rsid w:val="00964A47"/>
    <w:rsid w:val="009707BC"/>
    <w:rsid w:val="00976425"/>
    <w:rsid w:val="00977065"/>
    <w:rsid w:val="00977B2F"/>
    <w:rsid w:val="00983A89"/>
    <w:rsid w:val="00996A14"/>
    <w:rsid w:val="00996F6B"/>
    <w:rsid w:val="009A0F12"/>
    <w:rsid w:val="009A17DE"/>
    <w:rsid w:val="009A2B83"/>
    <w:rsid w:val="009A4750"/>
    <w:rsid w:val="009A5D3B"/>
    <w:rsid w:val="009A6D2B"/>
    <w:rsid w:val="009A71B6"/>
    <w:rsid w:val="009B12A2"/>
    <w:rsid w:val="009B26B7"/>
    <w:rsid w:val="009B327C"/>
    <w:rsid w:val="009C153D"/>
    <w:rsid w:val="009C1DD0"/>
    <w:rsid w:val="009C1EA6"/>
    <w:rsid w:val="009C48A2"/>
    <w:rsid w:val="009C496D"/>
    <w:rsid w:val="009C6135"/>
    <w:rsid w:val="009D07D5"/>
    <w:rsid w:val="009D3B2D"/>
    <w:rsid w:val="009D489B"/>
    <w:rsid w:val="009D6C67"/>
    <w:rsid w:val="009E0827"/>
    <w:rsid w:val="009E3792"/>
    <w:rsid w:val="009E5256"/>
    <w:rsid w:val="009E576D"/>
    <w:rsid w:val="009E5C8B"/>
    <w:rsid w:val="009E650B"/>
    <w:rsid w:val="009E7DD2"/>
    <w:rsid w:val="009F2B71"/>
    <w:rsid w:val="009F6024"/>
    <w:rsid w:val="00A03519"/>
    <w:rsid w:val="00A06823"/>
    <w:rsid w:val="00A06A69"/>
    <w:rsid w:val="00A0716E"/>
    <w:rsid w:val="00A07F4B"/>
    <w:rsid w:val="00A104FF"/>
    <w:rsid w:val="00A116D3"/>
    <w:rsid w:val="00A119D8"/>
    <w:rsid w:val="00A13A64"/>
    <w:rsid w:val="00A15F2A"/>
    <w:rsid w:val="00A16998"/>
    <w:rsid w:val="00A20D16"/>
    <w:rsid w:val="00A212D3"/>
    <w:rsid w:val="00A239A9"/>
    <w:rsid w:val="00A23A63"/>
    <w:rsid w:val="00A32582"/>
    <w:rsid w:val="00A35D8A"/>
    <w:rsid w:val="00A372F5"/>
    <w:rsid w:val="00A404D1"/>
    <w:rsid w:val="00A46A1E"/>
    <w:rsid w:val="00A47CD9"/>
    <w:rsid w:val="00A505FE"/>
    <w:rsid w:val="00A5207E"/>
    <w:rsid w:val="00A52DF0"/>
    <w:rsid w:val="00A531F6"/>
    <w:rsid w:val="00A5611B"/>
    <w:rsid w:val="00A569EA"/>
    <w:rsid w:val="00A5715D"/>
    <w:rsid w:val="00A573BD"/>
    <w:rsid w:val="00A65B9C"/>
    <w:rsid w:val="00A701A9"/>
    <w:rsid w:val="00A80B05"/>
    <w:rsid w:val="00A8353E"/>
    <w:rsid w:val="00A85298"/>
    <w:rsid w:val="00A85432"/>
    <w:rsid w:val="00A86379"/>
    <w:rsid w:val="00A87ECE"/>
    <w:rsid w:val="00A90065"/>
    <w:rsid w:val="00A90673"/>
    <w:rsid w:val="00A92281"/>
    <w:rsid w:val="00A922E1"/>
    <w:rsid w:val="00A9263A"/>
    <w:rsid w:val="00A93A2C"/>
    <w:rsid w:val="00A9524B"/>
    <w:rsid w:val="00A97724"/>
    <w:rsid w:val="00AA07CE"/>
    <w:rsid w:val="00AA0FD0"/>
    <w:rsid w:val="00AA5E26"/>
    <w:rsid w:val="00AB1AB8"/>
    <w:rsid w:val="00AB40F1"/>
    <w:rsid w:val="00AB6FD3"/>
    <w:rsid w:val="00AC0944"/>
    <w:rsid w:val="00AC1FF2"/>
    <w:rsid w:val="00AC215D"/>
    <w:rsid w:val="00AC2CC8"/>
    <w:rsid w:val="00AC3C89"/>
    <w:rsid w:val="00AC63BE"/>
    <w:rsid w:val="00AD0434"/>
    <w:rsid w:val="00AD0A6A"/>
    <w:rsid w:val="00AD16C7"/>
    <w:rsid w:val="00AD76A5"/>
    <w:rsid w:val="00AE4027"/>
    <w:rsid w:val="00AE4A14"/>
    <w:rsid w:val="00AE503D"/>
    <w:rsid w:val="00AF0211"/>
    <w:rsid w:val="00AF15DA"/>
    <w:rsid w:val="00AF17D1"/>
    <w:rsid w:val="00AF5F10"/>
    <w:rsid w:val="00AF6747"/>
    <w:rsid w:val="00B00522"/>
    <w:rsid w:val="00B00AF5"/>
    <w:rsid w:val="00B0160D"/>
    <w:rsid w:val="00B027C9"/>
    <w:rsid w:val="00B03E63"/>
    <w:rsid w:val="00B04CE0"/>
    <w:rsid w:val="00B054E8"/>
    <w:rsid w:val="00B06527"/>
    <w:rsid w:val="00B10FB9"/>
    <w:rsid w:val="00B11771"/>
    <w:rsid w:val="00B11D08"/>
    <w:rsid w:val="00B142B2"/>
    <w:rsid w:val="00B174AE"/>
    <w:rsid w:val="00B176EB"/>
    <w:rsid w:val="00B20A26"/>
    <w:rsid w:val="00B2101D"/>
    <w:rsid w:val="00B21538"/>
    <w:rsid w:val="00B21D6A"/>
    <w:rsid w:val="00B23F6F"/>
    <w:rsid w:val="00B26D72"/>
    <w:rsid w:val="00B2791C"/>
    <w:rsid w:val="00B27B29"/>
    <w:rsid w:val="00B34D63"/>
    <w:rsid w:val="00B37328"/>
    <w:rsid w:val="00B4753D"/>
    <w:rsid w:val="00B50998"/>
    <w:rsid w:val="00B50BE2"/>
    <w:rsid w:val="00B51E9E"/>
    <w:rsid w:val="00B52991"/>
    <w:rsid w:val="00B56F24"/>
    <w:rsid w:val="00B61212"/>
    <w:rsid w:val="00B619B1"/>
    <w:rsid w:val="00B64D24"/>
    <w:rsid w:val="00B6543F"/>
    <w:rsid w:val="00B671AF"/>
    <w:rsid w:val="00B67BF8"/>
    <w:rsid w:val="00B7145C"/>
    <w:rsid w:val="00B719AF"/>
    <w:rsid w:val="00B7221B"/>
    <w:rsid w:val="00B72CE3"/>
    <w:rsid w:val="00B76048"/>
    <w:rsid w:val="00B810DA"/>
    <w:rsid w:val="00B82B3C"/>
    <w:rsid w:val="00B83288"/>
    <w:rsid w:val="00B85681"/>
    <w:rsid w:val="00B862DA"/>
    <w:rsid w:val="00B87516"/>
    <w:rsid w:val="00B87FD6"/>
    <w:rsid w:val="00B90879"/>
    <w:rsid w:val="00B97978"/>
    <w:rsid w:val="00BA0E41"/>
    <w:rsid w:val="00BA1382"/>
    <w:rsid w:val="00BA3044"/>
    <w:rsid w:val="00BA3498"/>
    <w:rsid w:val="00BA4A14"/>
    <w:rsid w:val="00BA4E18"/>
    <w:rsid w:val="00BA6654"/>
    <w:rsid w:val="00BA681A"/>
    <w:rsid w:val="00BA6C1D"/>
    <w:rsid w:val="00BB0C15"/>
    <w:rsid w:val="00BB1B86"/>
    <w:rsid w:val="00BB1C53"/>
    <w:rsid w:val="00BB2A0D"/>
    <w:rsid w:val="00BB47F2"/>
    <w:rsid w:val="00BB54E4"/>
    <w:rsid w:val="00BC381E"/>
    <w:rsid w:val="00BC4116"/>
    <w:rsid w:val="00BC4DD3"/>
    <w:rsid w:val="00BD3A30"/>
    <w:rsid w:val="00BD6DDF"/>
    <w:rsid w:val="00BD7CDF"/>
    <w:rsid w:val="00BD7E96"/>
    <w:rsid w:val="00BE5B56"/>
    <w:rsid w:val="00BE6154"/>
    <w:rsid w:val="00BE6BAC"/>
    <w:rsid w:val="00BE72C5"/>
    <w:rsid w:val="00BF0B43"/>
    <w:rsid w:val="00BF1694"/>
    <w:rsid w:val="00BF1B30"/>
    <w:rsid w:val="00BF33E5"/>
    <w:rsid w:val="00BF38AB"/>
    <w:rsid w:val="00BF3C67"/>
    <w:rsid w:val="00BF78DB"/>
    <w:rsid w:val="00C01131"/>
    <w:rsid w:val="00C011EC"/>
    <w:rsid w:val="00C03D4F"/>
    <w:rsid w:val="00C04EC8"/>
    <w:rsid w:val="00C052AD"/>
    <w:rsid w:val="00C07F2D"/>
    <w:rsid w:val="00C133EF"/>
    <w:rsid w:val="00C14F81"/>
    <w:rsid w:val="00C1719B"/>
    <w:rsid w:val="00C1729D"/>
    <w:rsid w:val="00C21FD5"/>
    <w:rsid w:val="00C225C6"/>
    <w:rsid w:val="00C24B5A"/>
    <w:rsid w:val="00C24D9B"/>
    <w:rsid w:val="00C26E26"/>
    <w:rsid w:val="00C2786C"/>
    <w:rsid w:val="00C27E5C"/>
    <w:rsid w:val="00C30EC5"/>
    <w:rsid w:val="00C32919"/>
    <w:rsid w:val="00C3592F"/>
    <w:rsid w:val="00C35A99"/>
    <w:rsid w:val="00C37FA5"/>
    <w:rsid w:val="00C42E32"/>
    <w:rsid w:val="00C433E4"/>
    <w:rsid w:val="00C43499"/>
    <w:rsid w:val="00C45980"/>
    <w:rsid w:val="00C50448"/>
    <w:rsid w:val="00C510BD"/>
    <w:rsid w:val="00C51B21"/>
    <w:rsid w:val="00C54227"/>
    <w:rsid w:val="00C57701"/>
    <w:rsid w:val="00C606AD"/>
    <w:rsid w:val="00C61B30"/>
    <w:rsid w:val="00C64A0B"/>
    <w:rsid w:val="00C64D31"/>
    <w:rsid w:val="00C65FB1"/>
    <w:rsid w:val="00C706E6"/>
    <w:rsid w:val="00C72C6B"/>
    <w:rsid w:val="00C74296"/>
    <w:rsid w:val="00C77132"/>
    <w:rsid w:val="00C77C07"/>
    <w:rsid w:val="00C80955"/>
    <w:rsid w:val="00C86038"/>
    <w:rsid w:val="00C87D36"/>
    <w:rsid w:val="00C90789"/>
    <w:rsid w:val="00C911F3"/>
    <w:rsid w:val="00C9142A"/>
    <w:rsid w:val="00C92B13"/>
    <w:rsid w:val="00C93CD5"/>
    <w:rsid w:val="00C94528"/>
    <w:rsid w:val="00CA0A81"/>
    <w:rsid w:val="00CA1BFB"/>
    <w:rsid w:val="00CA2661"/>
    <w:rsid w:val="00CA40D5"/>
    <w:rsid w:val="00CA493C"/>
    <w:rsid w:val="00CA6A1A"/>
    <w:rsid w:val="00CA73B9"/>
    <w:rsid w:val="00CA7BE0"/>
    <w:rsid w:val="00CA7DE4"/>
    <w:rsid w:val="00CB526F"/>
    <w:rsid w:val="00CB5BAA"/>
    <w:rsid w:val="00CB6418"/>
    <w:rsid w:val="00CB641C"/>
    <w:rsid w:val="00CC13E7"/>
    <w:rsid w:val="00CC2789"/>
    <w:rsid w:val="00CC364D"/>
    <w:rsid w:val="00CC3FA1"/>
    <w:rsid w:val="00CD0228"/>
    <w:rsid w:val="00CD7188"/>
    <w:rsid w:val="00CD7942"/>
    <w:rsid w:val="00CE10F7"/>
    <w:rsid w:val="00CE5701"/>
    <w:rsid w:val="00CE6239"/>
    <w:rsid w:val="00CE6798"/>
    <w:rsid w:val="00CF0ACC"/>
    <w:rsid w:val="00D02091"/>
    <w:rsid w:val="00D0540D"/>
    <w:rsid w:val="00D1185A"/>
    <w:rsid w:val="00D12EEB"/>
    <w:rsid w:val="00D13678"/>
    <w:rsid w:val="00D16A9A"/>
    <w:rsid w:val="00D20BA7"/>
    <w:rsid w:val="00D22899"/>
    <w:rsid w:val="00D32A5A"/>
    <w:rsid w:val="00D33E38"/>
    <w:rsid w:val="00D34304"/>
    <w:rsid w:val="00D35C05"/>
    <w:rsid w:val="00D37BE5"/>
    <w:rsid w:val="00D4255A"/>
    <w:rsid w:val="00D520B5"/>
    <w:rsid w:val="00D523E1"/>
    <w:rsid w:val="00D53A6F"/>
    <w:rsid w:val="00D54C02"/>
    <w:rsid w:val="00D55005"/>
    <w:rsid w:val="00D5740D"/>
    <w:rsid w:val="00D61966"/>
    <w:rsid w:val="00D6466C"/>
    <w:rsid w:val="00D64B49"/>
    <w:rsid w:val="00D668C8"/>
    <w:rsid w:val="00D71FDE"/>
    <w:rsid w:val="00D74477"/>
    <w:rsid w:val="00D76407"/>
    <w:rsid w:val="00D77D9D"/>
    <w:rsid w:val="00D81D93"/>
    <w:rsid w:val="00D81FAA"/>
    <w:rsid w:val="00D83972"/>
    <w:rsid w:val="00D90CF6"/>
    <w:rsid w:val="00D94DB2"/>
    <w:rsid w:val="00DA2607"/>
    <w:rsid w:val="00DA6122"/>
    <w:rsid w:val="00DB02AA"/>
    <w:rsid w:val="00DB2B9D"/>
    <w:rsid w:val="00DD4C4C"/>
    <w:rsid w:val="00DD70CC"/>
    <w:rsid w:val="00DE0565"/>
    <w:rsid w:val="00DE2FD6"/>
    <w:rsid w:val="00DF0827"/>
    <w:rsid w:val="00DF0928"/>
    <w:rsid w:val="00DF22ED"/>
    <w:rsid w:val="00DF4AC1"/>
    <w:rsid w:val="00DF637A"/>
    <w:rsid w:val="00DF7088"/>
    <w:rsid w:val="00DF7221"/>
    <w:rsid w:val="00DF748C"/>
    <w:rsid w:val="00E01CE8"/>
    <w:rsid w:val="00E03461"/>
    <w:rsid w:val="00E037FE"/>
    <w:rsid w:val="00E05D6D"/>
    <w:rsid w:val="00E07DBC"/>
    <w:rsid w:val="00E10397"/>
    <w:rsid w:val="00E12261"/>
    <w:rsid w:val="00E15363"/>
    <w:rsid w:val="00E17D13"/>
    <w:rsid w:val="00E20024"/>
    <w:rsid w:val="00E204BD"/>
    <w:rsid w:val="00E2477C"/>
    <w:rsid w:val="00E27509"/>
    <w:rsid w:val="00E30F83"/>
    <w:rsid w:val="00E31A50"/>
    <w:rsid w:val="00E35166"/>
    <w:rsid w:val="00E35A82"/>
    <w:rsid w:val="00E406D7"/>
    <w:rsid w:val="00E40BC1"/>
    <w:rsid w:val="00E4192E"/>
    <w:rsid w:val="00E43060"/>
    <w:rsid w:val="00E47E39"/>
    <w:rsid w:val="00E566C1"/>
    <w:rsid w:val="00E569A0"/>
    <w:rsid w:val="00E606C8"/>
    <w:rsid w:val="00E60914"/>
    <w:rsid w:val="00E60BB9"/>
    <w:rsid w:val="00E64A57"/>
    <w:rsid w:val="00E65EDC"/>
    <w:rsid w:val="00E673BE"/>
    <w:rsid w:val="00E71273"/>
    <w:rsid w:val="00E73BE6"/>
    <w:rsid w:val="00E80428"/>
    <w:rsid w:val="00E8071F"/>
    <w:rsid w:val="00E80B06"/>
    <w:rsid w:val="00E81560"/>
    <w:rsid w:val="00E8298D"/>
    <w:rsid w:val="00E82C06"/>
    <w:rsid w:val="00E82F2B"/>
    <w:rsid w:val="00E835A4"/>
    <w:rsid w:val="00E87C96"/>
    <w:rsid w:val="00E929AD"/>
    <w:rsid w:val="00E933D4"/>
    <w:rsid w:val="00E97253"/>
    <w:rsid w:val="00EA0ACD"/>
    <w:rsid w:val="00EA1A8A"/>
    <w:rsid w:val="00EA316E"/>
    <w:rsid w:val="00EA372D"/>
    <w:rsid w:val="00EA5FC3"/>
    <w:rsid w:val="00EB1F6E"/>
    <w:rsid w:val="00EB3878"/>
    <w:rsid w:val="00EB442F"/>
    <w:rsid w:val="00EB639B"/>
    <w:rsid w:val="00EB726F"/>
    <w:rsid w:val="00EC0ADF"/>
    <w:rsid w:val="00EC4D8A"/>
    <w:rsid w:val="00EC5076"/>
    <w:rsid w:val="00EC5CD8"/>
    <w:rsid w:val="00EC6FA2"/>
    <w:rsid w:val="00EC777B"/>
    <w:rsid w:val="00ED1132"/>
    <w:rsid w:val="00ED2B44"/>
    <w:rsid w:val="00ED774F"/>
    <w:rsid w:val="00EE0696"/>
    <w:rsid w:val="00EE184C"/>
    <w:rsid w:val="00EE2118"/>
    <w:rsid w:val="00EE29F3"/>
    <w:rsid w:val="00EE3132"/>
    <w:rsid w:val="00EE419A"/>
    <w:rsid w:val="00EE444E"/>
    <w:rsid w:val="00EE5031"/>
    <w:rsid w:val="00EE5489"/>
    <w:rsid w:val="00EF171C"/>
    <w:rsid w:val="00EF1F8F"/>
    <w:rsid w:val="00EF3177"/>
    <w:rsid w:val="00EF6714"/>
    <w:rsid w:val="00EF6A51"/>
    <w:rsid w:val="00F00DF4"/>
    <w:rsid w:val="00F011C3"/>
    <w:rsid w:val="00F01BAF"/>
    <w:rsid w:val="00F0453D"/>
    <w:rsid w:val="00F0793B"/>
    <w:rsid w:val="00F10694"/>
    <w:rsid w:val="00F12BA3"/>
    <w:rsid w:val="00F13178"/>
    <w:rsid w:val="00F1694D"/>
    <w:rsid w:val="00F179F0"/>
    <w:rsid w:val="00F20344"/>
    <w:rsid w:val="00F248FB"/>
    <w:rsid w:val="00F30189"/>
    <w:rsid w:val="00F3461C"/>
    <w:rsid w:val="00F36F0F"/>
    <w:rsid w:val="00F37287"/>
    <w:rsid w:val="00F378DC"/>
    <w:rsid w:val="00F41AAE"/>
    <w:rsid w:val="00F430F6"/>
    <w:rsid w:val="00F43AC2"/>
    <w:rsid w:val="00F45097"/>
    <w:rsid w:val="00F543D0"/>
    <w:rsid w:val="00F54F3F"/>
    <w:rsid w:val="00F55204"/>
    <w:rsid w:val="00F5743A"/>
    <w:rsid w:val="00F6192B"/>
    <w:rsid w:val="00F6196A"/>
    <w:rsid w:val="00F61E09"/>
    <w:rsid w:val="00F62F2A"/>
    <w:rsid w:val="00F63FAC"/>
    <w:rsid w:val="00F74262"/>
    <w:rsid w:val="00F75438"/>
    <w:rsid w:val="00F772F8"/>
    <w:rsid w:val="00F80172"/>
    <w:rsid w:val="00F811F8"/>
    <w:rsid w:val="00F83A0D"/>
    <w:rsid w:val="00F846F4"/>
    <w:rsid w:val="00F86EFB"/>
    <w:rsid w:val="00F90ED8"/>
    <w:rsid w:val="00F91A9F"/>
    <w:rsid w:val="00F91EB5"/>
    <w:rsid w:val="00F92F90"/>
    <w:rsid w:val="00F93062"/>
    <w:rsid w:val="00F93603"/>
    <w:rsid w:val="00F938D3"/>
    <w:rsid w:val="00F93F21"/>
    <w:rsid w:val="00F95D21"/>
    <w:rsid w:val="00F97265"/>
    <w:rsid w:val="00FA3A35"/>
    <w:rsid w:val="00FA56AD"/>
    <w:rsid w:val="00FA7204"/>
    <w:rsid w:val="00FB05BD"/>
    <w:rsid w:val="00FB2D4E"/>
    <w:rsid w:val="00FB2EB1"/>
    <w:rsid w:val="00FB5089"/>
    <w:rsid w:val="00FB55FC"/>
    <w:rsid w:val="00FD17A1"/>
    <w:rsid w:val="00FD5738"/>
    <w:rsid w:val="00FD62E5"/>
    <w:rsid w:val="00FE0E7E"/>
    <w:rsid w:val="00FE192A"/>
    <w:rsid w:val="00FE2CB4"/>
    <w:rsid w:val="00FE4C86"/>
    <w:rsid w:val="00FE5711"/>
    <w:rsid w:val="00FE58BF"/>
    <w:rsid w:val="00FE7085"/>
    <w:rsid w:val="00FF2D68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C36046-C37F-4763-8BDB-95610FBB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F"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F4193"/>
    <w:pPr>
      <w:keepNext/>
      <w:spacing w:line="240" w:lineRule="atLeast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F4193"/>
    <w:pPr>
      <w:keepNext/>
      <w:ind w:right="141"/>
      <w:jc w:val="center"/>
      <w:outlineLvl w:val="1"/>
    </w:pPr>
    <w:rPr>
      <w:rFonts w:ascii="Courier 10" w:hAnsi="Courier 10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F4193"/>
    <w:pPr>
      <w:keepNext/>
      <w:spacing w:line="240" w:lineRule="atLeast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F4193"/>
    <w:pPr>
      <w:keepNext/>
      <w:spacing w:line="480" w:lineRule="auto"/>
      <w:ind w:right="141"/>
      <w:outlineLvl w:val="3"/>
    </w:pPr>
    <w:rPr>
      <w:rFonts w:ascii="Times New Roman" w:hAnsi="Times New Roman"/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F4193"/>
    <w:pPr>
      <w:keepNext/>
      <w:jc w:val="center"/>
      <w:outlineLvl w:val="4"/>
    </w:pPr>
    <w:rPr>
      <w:rFonts w:ascii="Times New Roman" w:hAnsi="Times New Roman"/>
      <w:b/>
      <w:i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F4193"/>
    <w:pPr>
      <w:keepNext/>
      <w:spacing w:line="480" w:lineRule="auto"/>
      <w:outlineLvl w:val="5"/>
    </w:pPr>
    <w:rPr>
      <w:rFonts w:ascii="Times New Roman" w:hAnsi="Times New Roman"/>
      <w:sz w:val="24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F4193"/>
    <w:pPr>
      <w:keepNext/>
      <w:ind w:left="426" w:right="6101"/>
      <w:jc w:val="center"/>
      <w:outlineLvl w:val="6"/>
    </w:pPr>
    <w:rPr>
      <w:rFonts w:ascii="Univers (PCL6)" w:hAnsi="Univers (PCL6)"/>
      <w:b/>
      <w:color w:val="0000FF"/>
      <w:sz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F4193"/>
    <w:pPr>
      <w:keepNext/>
      <w:outlineLvl w:val="7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B4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B4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B4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B4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B4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3B4B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B4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B4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F4193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3B4B"/>
    <w:rPr>
      <w:rFonts w:ascii="Calibri" w:hAnsi="Calibri" w:cs="Calibri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8F4193"/>
    <w:pPr>
      <w:ind w:left="3600" w:hanging="360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B3B4B"/>
    <w:rPr>
      <w:rFonts w:ascii="Calibri" w:hAnsi="Calibri" w:cs="Calibri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8F4193"/>
    <w:pPr>
      <w:ind w:left="4320" w:hanging="43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B3B4B"/>
    <w:rPr>
      <w:rFonts w:ascii="Calibri" w:hAnsi="Calibri" w:cs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8F4193"/>
    <w:pPr>
      <w:ind w:left="4320" w:hanging="33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B3B4B"/>
    <w:rPr>
      <w:rFonts w:ascii="Calibri" w:hAnsi="Calibri" w:cs="Calibri"/>
      <w:sz w:val="16"/>
      <w:szCs w:val="16"/>
      <w:lang w:eastAsia="en-US"/>
    </w:rPr>
  </w:style>
  <w:style w:type="paragraph" w:customStyle="1" w:styleId="Corpotesto1">
    <w:name w:val="Corpo testo1"/>
    <w:basedOn w:val="Normale"/>
    <w:uiPriority w:val="99"/>
    <w:rsid w:val="008F4193"/>
    <w:pPr>
      <w:spacing w:line="240" w:lineRule="atLeast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F41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B4B"/>
    <w:rPr>
      <w:rFonts w:ascii="Calibri" w:hAnsi="Calibri" w:cs="Calibri"/>
      <w:lang w:eastAsia="en-US"/>
    </w:rPr>
  </w:style>
  <w:style w:type="character" w:styleId="Numeropagina">
    <w:name w:val="page number"/>
    <w:basedOn w:val="Carpredefinitoparagrafo"/>
    <w:uiPriority w:val="99"/>
    <w:rsid w:val="008F4193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8F4193"/>
    <w:rPr>
      <w:rFonts w:ascii="Courier New" w:hAnsi="Courier New" w:cs="Times New Roman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0B2751"/>
    <w:rPr>
      <w:rFonts w:ascii="Courier New" w:hAnsi="Courier New"/>
      <w:sz w:val="22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8F4193"/>
    <w:pPr>
      <w:jc w:val="both"/>
    </w:pPr>
    <w:rPr>
      <w:rFonts w:ascii="Tahoma" w:hAnsi="Tahoma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A43BB"/>
    <w:rPr>
      <w:rFonts w:ascii="Tahoma" w:hAnsi="Tahoma"/>
      <w:sz w:val="22"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8F4193"/>
    <w:pPr>
      <w:shd w:val="clear" w:color="auto" w:fill="000080"/>
    </w:p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B3B4B"/>
    <w:rPr>
      <w:rFonts w:cs="Calibri"/>
      <w:sz w:val="0"/>
      <w:szCs w:val="0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8F4193"/>
    <w:pPr>
      <w:jc w:val="center"/>
    </w:pPr>
    <w:rPr>
      <w:rFonts w:ascii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5715D"/>
    <w:rPr>
      <w:b/>
      <w:u w:val="single"/>
      <w:lang w:val="it-IT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8F4193"/>
    <w:pPr>
      <w:jc w:val="center"/>
    </w:pPr>
    <w:rPr>
      <w:rFonts w:ascii="Times New Roman" w:hAnsi="Times New Roman"/>
      <w:b/>
      <w:sz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3B4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FE5711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5715D"/>
    <w:pPr>
      <w:spacing w:line="240" w:lineRule="atLeast"/>
      <w:ind w:left="120" w:right="6"/>
      <w:jc w:val="both"/>
    </w:pPr>
    <w:rPr>
      <w:rFonts w:ascii="Times New Roman" w:hAnsi="Times New Roman"/>
      <w:sz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57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Carpredefinitoparagrafo"/>
    <w:uiPriority w:val="99"/>
    <w:locked/>
    <w:rsid w:val="00312C4C"/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A5715D"/>
    <w:rPr>
      <w:rFonts w:ascii="Courier New" w:hAnsi="Courier New"/>
      <w:lang w:val="it-IT" w:eastAsia="it-IT"/>
    </w:rPr>
  </w:style>
  <w:style w:type="paragraph" w:customStyle="1" w:styleId="Rientrocorpodeltesto1">
    <w:name w:val="Rientro corpo del testo1"/>
    <w:basedOn w:val="Normale"/>
    <w:uiPriority w:val="99"/>
    <w:rsid w:val="00A5715D"/>
    <w:pPr>
      <w:jc w:val="both"/>
    </w:pPr>
    <w:rPr>
      <w:rFonts w:ascii="Arial" w:hAnsi="Arial"/>
      <w:sz w:val="24"/>
    </w:rPr>
  </w:style>
  <w:style w:type="character" w:customStyle="1" w:styleId="moz-txt-tag">
    <w:name w:val="moz-txt-tag"/>
    <w:basedOn w:val="Carpredefinitoparagrafo"/>
    <w:uiPriority w:val="99"/>
    <w:rsid w:val="00A8637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8D65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B3B4B"/>
    <w:rPr>
      <w:rFonts w:ascii="Calibri" w:hAnsi="Calibri" w:cs="Calibri"/>
      <w:sz w:val="16"/>
      <w:szCs w:val="16"/>
      <w:lang w:eastAsia="en-US"/>
    </w:rPr>
  </w:style>
  <w:style w:type="paragraph" w:customStyle="1" w:styleId="c5">
    <w:name w:val="c5"/>
    <w:basedOn w:val="Normale"/>
    <w:uiPriority w:val="99"/>
    <w:rsid w:val="003E0A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p1">
    <w:name w:val="p1"/>
    <w:basedOn w:val="Normale"/>
    <w:uiPriority w:val="99"/>
    <w:rsid w:val="006D3A9D"/>
    <w:pPr>
      <w:widowControl w:val="0"/>
      <w:tabs>
        <w:tab w:val="left" w:pos="720"/>
      </w:tabs>
      <w:spacing w:line="316" w:lineRule="auto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A15F2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1">
    <w:name w:val="CM1"/>
    <w:basedOn w:val="Normale"/>
    <w:next w:val="Normale"/>
    <w:uiPriority w:val="99"/>
    <w:rsid w:val="00BA6C1D"/>
    <w:pPr>
      <w:autoSpaceDE w:val="0"/>
      <w:autoSpaceDN w:val="0"/>
      <w:adjustRightInd w:val="0"/>
      <w:spacing w:line="420" w:lineRule="atLeast"/>
    </w:pPr>
    <w:rPr>
      <w:rFonts w:ascii="Times New Roman" w:hAnsi="Times New Roman"/>
      <w:sz w:val="24"/>
      <w:szCs w:val="24"/>
    </w:rPr>
  </w:style>
  <w:style w:type="paragraph" w:customStyle="1" w:styleId="arugrientro1">
    <w:name w:val="arugrientro1"/>
    <w:basedOn w:val="Normale"/>
    <w:uiPriority w:val="99"/>
    <w:rsid w:val="0082224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/>
      <w:sz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0858FB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B4B"/>
    <w:rPr>
      <w:rFonts w:cs="Calibri"/>
      <w:sz w:val="0"/>
      <w:szCs w:val="0"/>
      <w:lang w:eastAsia="en-US"/>
    </w:rPr>
  </w:style>
  <w:style w:type="paragraph" w:customStyle="1" w:styleId="oggetto2">
    <w:name w:val="oggetto 2"/>
    <w:basedOn w:val="Normale"/>
    <w:uiPriority w:val="99"/>
    <w:rsid w:val="00BE6BAC"/>
    <w:pPr>
      <w:keepLines/>
      <w:tabs>
        <w:tab w:val="left" w:pos="1418"/>
      </w:tabs>
      <w:spacing w:line="563" w:lineRule="atLeast"/>
      <w:ind w:left="1418" w:hanging="1418"/>
      <w:jc w:val="both"/>
    </w:pPr>
    <w:rPr>
      <w:rFonts w:ascii="CG Times" w:hAnsi="CG Times"/>
    </w:rPr>
  </w:style>
  <w:style w:type="paragraph" w:customStyle="1" w:styleId="Paragrafoelenco1">
    <w:name w:val="Paragrafo elenco1"/>
    <w:basedOn w:val="Normale"/>
    <w:uiPriority w:val="99"/>
    <w:rsid w:val="00C1719B"/>
    <w:pPr>
      <w:ind w:left="720"/>
      <w:contextualSpacing/>
    </w:pPr>
  </w:style>
  <w:style w:type="paragraph" w:customStyle="1" w:styleId="Prrafodelista">
    <w:name w:val="Párrafo de lista"/>
    <w:basedOn w:val="Normale"/>
    <w:uiPriority w:val="99"/>
    <w:rsid w:val="00C1719B"/>
    <w:pPr>
      <w:ind w:left="720"/>
      <w:contextualSpacing/>
    </w:pPr>
    <w:rPr>
      <w:lang w:val="es-ES"/>
    </w:rPr>
  </w:style>
  <w:style w:type="paragraph" w:customStyle="1" w:styleId="Sinespaciado">
    <w:name w:val="Sin espaciado"/>
    <w:uiPriority w:val="99"/>
    <w:rsid w:val="00C1719B"/>
    <w:rPr>
      <w:rFonts w:ascii="Calibri" w:hAnsi="Calibri"/>
      <w:lang w:val="es-ES" w:eastAsia="en-US"/>
    </w:rPr>
  </w:style>
  <w:style w:type="character" w:customStyle="1" w:styleId="CarattereCarattere">
    <w:name w:val="Carattere Carattere"/>
    <w:uiPriority w:val="99"/>
    <w:semiHidden/>
    <w:locked/>
    <w:rsid w:val="002311DC"/>
    <w:rPr>
      <w:rFonts w:ascii="Courier New" w:hAnsi="Courier New"/>
      <w:lang w:val="it-IT" w:eastAsia="it-IT"/>
    </w:rPr>
  </w:style>
  <w:style w:type="character" w:customStyle="1" w:styleId="hps">
    <w:name w:val="hps"/>
    <w:basedOn w:val="Carpredefinitoparagrafo"/>
    <w:uiPriority w:val="99"/>
    <w:rsid w:val="007C3EA3"/>
    <w:rPr>
      <w:rFonts w:cs="Times New Roman"/>
    </w:rPr>
  </w:style>
  <w:style w:type="character" w:customStyle="1" w:styleId="testonormale1">
    <w:name w:val="testonormale1"/>
    <w:uiPriority w:val="99"/>
    <w:rsid w:val="000E4C06"/>
    <w:rPr>
      <w:rFonts w:ascii="Verdana" w:hAnsi="Verdana"/>
      <w:color w:val="000066"/>
      <w:sz w:val="18"/>
    </w:rPr>
  </w:style>
  <w:style w:type="paragraph" w:customStyle="1" w:styleId="Normale11pt">
    <w:name w:val="Normale + 11 pt"/>
    <w:aliases w:val="Blu,Giustificato,Giustificato + Prima riga:  0 cm + 11 pt + 1...,Giustificato + Prima riga:  0 cm,Normale + 12 pt,Grassetto"/>
    <w:basedOn w:val="PreformattatoHTML"/>
    <w:uiPriority w:val="99"/>
    <w:rsid w:val="000B2751"/>
    <w:pPr>
      <w:tabs>
        <w:tab w:val="left" w:pos="426"/>
      </w:tabs>
      <w:ind w:firstLine="426"/>
      <w:jc w:val="both"/>
    </w:pPr>
    <w:rPr>
      <w:rFonts w:ascii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73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Desktop\CARTA%20INTESTATA%20D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DIP.dotx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UNIVERSITA' DEGLI STUDI DI TORINO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Cristina</dc:creator>
  <cp:keywords/>
  <dc:description/>
  <cp:lastModifiedBy>Ambrosio</cp:lastModifiedBy>
  <cp:revision>2</cp:revision>
  <cp:lastPrinted>2012-06-25T13:14:00Z</cp:lastPrinted>
  <dcterms:created xsi:type="dcterms:W3CDTF">2016-03-22T16:47:00Z</dcterms:created>
  <dcterms:modified xsi:type="dcterms:W3CDTF">2016-03-22T16:47:00Z</dcterms:modified>
</cp:coreProperties>
</file>